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B1" w:rsidRPr="00D4598E" w:rsidRDefault="00D431B1" w:rsidP="00D431B1">
      <w:pPr>
        <w:spacing w:after="0" w:line="240" w:lineRule="auto"/>
        <w:rPr>
          <w:rFonts w:cs="Garamond"/>
          <w:bCs/>
          <w:color w:val="000000"/>
          <w:sz w:val="28"/>
          <w:szCs w:val="28"/>
        </w:rPr>
      </w:pPr>
      <w:r w:rsidRPr="00D4598E">
        <w:rPr>
          <w:rFonts w:cs="Garamond"/>
          <w:bCs/>
          <w:color w:val="000000"/>
          <w:sz w:val="28"/>
          <w:szCs w:val="28"/>
        </w:rPr>
        <w:t>Medicare Zero Cost Sharing D-SNPs</w:t>
      </w:r>
    </w:p>
    <w:p w:rsidR="00C82F76" w:rsidRPr="00AF2338" w:rsidRDefault="00D431B1" w:rsidP="00D431B1">
      <w:pPr>
        <w:spacing w:after="0" w:line="240" w:lineRule="auto"/>
      </w:pPr>
      <w:r w:rsidRPr="00AF2338">
        <w:rPr>
          <w:rFonts w:cs="Garamond"/>
          <w:color w:val="000000"/>
        </w:rPr>
        <w:t>This type of D-SNP limits enrollment to QMBs only and QMBs with comprehensive Medicaid benefits (QMB+), the two categories of dual eligible beneficiaries who are not financially responsible for cost sharing for Medicare Parts A or B. Because QMB-only individuals are not entitled to full Medicaid benefits, there may be Medicaid co</w:t>
      </w:r>
      <w:bookmarkStart w:id="0" w:name="_GoBack"/>
      <w:bookmarkEnd w:id="0"/>
      <w:r w:rsidRPr="00AF2338">
        <w:rPr>
          <w:rFonts w:cs="Garamond"/>
          <w:color w:val="000000"/>
        </w:rPr>
        <w:t>st sharing required.</w:t>
      </w:r>
    </w:p>
    <w:sectPr w:rsidR="00C82F76" w:rsidRPr="00AF2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A4"/>
    <w:rsid w:val="00010284"/>
    <w:rsid w:val="003915A4"/>
    <w:rsid w:val="00AF2338"/>
    <w:rsid w:val="00C82F76"/>
    <w:rsid w:val="00D4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DBF71-E6A4-4EA2-BE92-4FE271DC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40229A1D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Revas</dc:creator>
  <cp:keywords/>
  <dc:description/>
  <cp:lastModifiedBy>Shawn Brink</cp:lastModifiedBy>
  <cp:revision>4</cp:revision>
  <dcterms:created xsi:type="dcterms:W3CDTF">2019-03-27T18:52:00Z</dcterms:created>
  <dcterms:modified xsi:type="dcterms:W3CDTF">2019-04-03T17:07:00Z</dcterms:modified>
</cp:coreProperties>
</file>