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165E38" w:rsidRDefault="003B1FDF" w:rsidP="00165E38">
      <w:pPr>
        <w:spacing w:after="0" w:line="240" w:lineRule="auto"/>
        <w:rPr>
          <w:sz w:val="28"/>
          <w:szCs w:val="28"/>
        </w:rPr>
      </w:pPr>
      <w:r w:rsidRPr="00165E38">
        <w:rPr>
          <w:sz w:val="28"/>
          <w:szCs w:val="28"/>
        </w:rPr>
        <w:t>Step Therapy</w:t>
      </w:r>
      <w:bookmarkStart w:id="0" w:name="_GoBack"/>
      <w:bookmarkEnd w:id="0"/>
    </w:p>
    <w:p w:rsidR="003B1FDF" w:rsidRPr="00165E38" w:rsidRDefault="003B1FDF" w:rsidP="00165E38">
      <w:pPr>
        <w:spacing w:after="0" w:line="240" w:lineRule="auto"/>
      </w:pPr>
      <w:r w:rsidRPr="00165E38">
        <w:rPr>
          <w:rFonts w:cs="Garamond"/>
          <w:color w:val="000000"/>
        </w:rPr>
        <w:t>Step therapy is when someone has to take a lower tier drug or drugs before getting the higher tier drug they are requesting.</w:t>
      </w:r>
    </w:p>
    <w:sectPr w:rsidR="003B1FDF" w:rsidRPr="0016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F"/>
    <w:rsid w:val="00165E38"/>
    <w:rsid w:val="003B1FDF"/>
    <w:rsid w:val="00697644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39C93-5BBA-4DD5-AB5E-7A92A3E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2019-02-15T22:47:00Z</dcterms:created>
  <dcterms:modified xsi:type="dcterms:W3CDTF">2019-03-18T21:59:00Z</dcterms:modified>
</cp:coreProperties>
</file>