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4F" w:rsidRPr="00C23C65" w:rsidRDefault="008A2D4F" w:rsidP="00C23C65">
      <w:pPr>
        <w:spacing w:after="0" w:line="240" w:lineRule="auto"/>
        <w:rPr>
          <w:sz w:val="28"/>
          <w:szCs w:val="28"/>
        </w:rPr>
      </w:pPr>
      <w:r w:rsidRPr="00C23C65">
        <w:rPr>
          <w:sz w:val="28"/>
          <w:szCs w:val="28"/>
        </w:rPr>
        <w:t>Max Out of Pocket</w:t>
      </w:r>
      <w:r w:rsidR="00C23C65" w:rsidRPr="00C23C65">
        <w:rPr>
          <w:sz w:val="28"/>
          <w:szCs w:val="28"/>
        </w:rPr>
        <w:t xml:space="preserve"> (MOOP)</w:t>
      </w:r>
    </w:p>
    <w:p w:rsidR="008A2D4F" w:rsidRPr="00C23C65" w:rsidRDefault="008A2D4F" w:rsidP="00C23C65">
      <w:pPr>
        <w:spacing w:after="0" w:line="240" w:lineRule="auto"/>
      </w:pPr>
      <w:r w:rsidRPr="00C23C65">
        <w:t xml:space="preserve">An amount that </w:t>
      </w:r>
      <w:r w:rsidR="00C23C65">
        <w:t>must</w:t>
      </w:r>
      <w:r w:rsidRPr="00C23C65">
        <w:t xml:space="preserve"> be paid </w:t>
      </w:r>
      <w:r w:rsidR="00C23C65">
        <w:t>through</w:t>
      </w:r>
      <w:r w:rsidRPr="00C23C65">
        <w:t xml:space="preserve"> cost sharing</w:t>
      </w:r>
      <w:r w:rsidR="00C23C65">
        <w:t>,</w:t>
      </w:r>
      <w:bookmarkStart w:id="0" w:name="_GoBack"/>
      <w:bookmarkEnd w:id="0"/>
      <w:r w:rsidRPr="00C23C65">
        <w:t xml:space="preserve"> before the plan covers at 100% for all covered services. </w:t>
      </w:r>
    </w:p>
    <w:sectPr w:rsidR="008A2D4F" w:rsidRPr="00C2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4F"/>
    <w:rsid w:val="008A2D4F"/>
    <w:rsid w:val="00C23C65"/>
    <w:rsid w:val="00E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67562-11D0-45CB-B8E0-60544746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4878A0C7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2</cp:revision>
  <dcterms:created xsi:type="dcterms:W3CDTF">2019-02-15T22:16:00Z</dcterms:created>
  <dcterms:modified xsi:type="dcterms:W3CDTF">2019-03-18T17:02:00Z</dcterms:modified>
</cp:coreProperties>
</file>