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1375BC" w:rsidRDefault="001375BC" w:rsidP="001375BC">
      <w:pPr>
        <w:spacing w:after="0"/>
        <w:rPr>
          <w:rFonts w:cstheme="minorHAnsi"/>
          <w:sz w:val="28"/>
          <w:szCs w:val="28"/>
        </w:rPr>
      </w:pPr>
      <w:r w:rsidRPr="001375BC">
        <w:rPr>
          <w:rFonts w:cstheme="minorHAnsi"/>
          <w:sz w:val="28"/>
          <w:szCs w:val="28"/>
        </w:rPr>
        <w:t>Preferred Provider Organization (</w:t>
      </w:r>
      <w:r w:rsidR="009968F3" w:rsidRPr="001375BC">
        <w:rPr>
          <w:rFonts w:cstheme="minorHAnsi"/>
          <w:sz w:val="28"/>
          <w:szCs w:val="28"/>
        </w:rPr>
        <w:t>PPO</w:t>
      </w:r>
      <w:r w:rsidRPr="001375BC">
        <w:rPr>
          <w:rFonts w:cstheme="minorHAnsi"/>
          <w:sz w:val="28"/>
          <w:szCs w:val="28"/>
        </w:rPr>
        <w:t>)</w:t>
      </w:r>
    </w:p>
    <w:p w:rsidR="009968F3" w:rsidRPr="001375BC" w:rsidRDefault="009968F3" w:rsidP="001375BC">
      <w:pPr>
        <w:spacing w:after="0"/>
        <w:rPr>
          <w:rFonts w:cstheme="minorHAnsi"/>
        </w:rPr>
      </w:pPr>
      <w:r w:rsidRPr="001375BC">
        <w:rPr>
          <w:rFonts w:cstheme="minorHAnsi"/>
          <w:color w:val="000000"/>
        </w:rPr>
        <w:t>A PPO is another type of coordinated care plan. They are much more open than an HMO. Members do not need referrals and are not required to have a primary care provider. Services may be obtained both in and out of the network. Out-of-network services will have higher cost sharing</w:t>
      </w:r>
      <w:r w:rsidR="001375BC">
        <w:rPr>
          <w:rFonts w:cstheme="minorHAnsi"/>
          <w:color w:val="000000"/>
        </w:rPr>
        <w:t>,</w:t>
      </w:r>
      <w:bookmarkStart w:id="0" w:name="_GoBack"/>
      <w:bookmarkEnd w:id="0"/>
      <w:r w:rsidRPr="001375BC">
        <w:rPr>
          <w:rFonts w:cstheme="minorHAnsi"/>
          <w:color w:val="000000"/>
        </w:rPr>
        <w:t xml:space="preserve"> and usually do not share an out-of-pocket maximum with in-network services. PPOs have a maximum out-of-pocket for in-network services of $6,700 and a maximum out-of-network out-of-pocket of $10,000.</w:t>
      </w:r>
    </w:p>
    <w:sectPr w:rsidR="009968F3" w:rsidRPr="0013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3"/>
    <w:rsid w:val="001375BC"/>
    <w:rsid w:val="009968F3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3A3E7-44E6-42DD-AA1E-9BEBAA4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2019-02-15T22:16:00Z</dcterms:created>
  <dcterms:modified xsi:type="dcterms:W3CDTF">2019-03-18T15:50:00Z</dcterms:modified>
</cp:coreProperties>
</file>