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CF" w:rsidRPr="009E29A3" w:rsidRDefault="00790FCF" w:rsidP="009E29A3">
      <w:pPr>
        <w:spacing w:after="0" w:line="240" w:lineRule="auto"/>
        <w:rPr>
          <w:rFonts w:cstheme="minorHAnsi"/>
          <w:sz w:val="28"/>
          <w:szCs w:val="28"/>
        </w:rPr>
      </w:pPr>
      <w:r w:rsidRPr="009E29A3">
        <w:rPr>
          <w:rFonts w:cstheme="minorHAnsi"/>
          <w:sz w:val="28"/>
          <w:szCs w:val="28"/>
        </w:rPr>
        <w:t>Life</w:t>
      </w:r>
      <w:r w:rsidR="009E29A3">
        <w:rPr>
          <w:rFonts w:cstheme="minorHAnsi"/>
          <w:sz w:val="28"/>
          <w:szCs w:val="28"/>
        </w:rPr>
        <w:t>t</w:t>
      </w:r>
      <w:r w:rsidRPr="009E29A3">
        <w:rPr>
          <w:rFonts w:cstheme="minorHAnsi"/>
          <w:sz w:val="28"/>
          <w:szCs w:val="28"/>
        </w:rPr>
        <w:t>ime Reserve Days</w:t>
      </w:r>
    </w:p>
    <w:p w:rsidR="00790FCF" w:rsidRPr="009E29A3" w:rsidRDefault="00602081" w:rsidP="009E29A3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O</w:t>
      </w:r>
      <w:bookmarkStart w:id="0" w:name="_GoBack"/>
      <w:bookmarkEnd w:id="0"/>
      <w:r w:rsidR="00790FCF" w:rsidRPr="009E29A3">
        <w:rPr>
          <w:rFonts w:cstheme="minorHAnsi"/>
        </w:rPr>
        <w:t>riginal Medicare, these are additional days that Medicare will pay for</w:t>
      </w:r>
      <w:r w:rsidR="009E29A3">
        <w:rPr>
          <w:rFonts w:cstheme="minorHAnsi"/>
        </w:rPr>
        <w:t>,</w:t>
      </w:r>
      <w:r w:rsidR="00790FCF" w:rsidRPr="009E29A3">
        <w:rPr>
          <w:rFonts w:cstheme="minorHAnsi"/>
        </w:rPr>
        <w:t xml:space="preserve"> when someone is in a hospital for more than 90 days. </w:t>
      </w:r>
      <w:r w:rsidR="00C24868">
        <w:rPr>
          <w:rFonts w:cstheme="minorHAnsi"/>
        </w:rPr>
        <w:t>Each Medicare be</w:t>
      </w:r>
      <w:r w:rsidR="009E29A3">
        <w:rPr>
          <w:rFonts w:cstheme="minorHAnsi"/>
        </w:rPr>
        <w:t>neficiary has</w:t>
      </w:r>
      <w:r w:rsidR="00790FCF" w:rsidRPr="009E29A3">
        <w:rPr>
          <w:rFonts w:cstheme="minorHAnsi"/>
        </w:rPr>
        <w:t xml:space="preserve"> a total of 60 reserve days</w:t>
      </w:r>
      <w:r w:rsidR="009E29A3">
        <w:rPr>
          <w:rFonts w:cstheme="minorHAnsi"/>
        </w:rPr>
        <w:t>,</w:t>
      </w:r>
      <w:r w:rsidR="00790FCF" w:rsidRPr="009E29A3">
        <w:rPr>
          <w:rFonts w:cstheme="minorHAnsi"/>
        </w:rPr>
        <w:t xml:space="preserve"> </w:t>
      </w:r>
      <w:r w:rsidR="0001173A">
        <w:rPr>
          <w:rFonts w:cstheme="minorHAnsi"/>
        </w:rPr>
        <w:t>which</w:t>
      </w:r>
      <w:r w:rsidR="00790FCF" w:rsidRPr="009E29A3">
        <w:rPr>
          <w:rFonts w:cstheme="minorHAnsi"/>
        </w:rPr>
        <w:t xml:space="preserve"> can be used during their lifetime. For each lifetime reserve day, Medicare pays all covered costs except for a daily coinsurance.</w:t>
      </w:r>
    </w:p>
    <w:sectPr w:rsidR="00790FCF" w:rsidRPr="009E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CF"/>
    <w:rsid w:val="0001173A"/>
    <w:rsid w:val="00602081"/>
    <w:rsid w:val="00790FCF"/>
    <w:rsid w:val="009E29A3"/>
    <w:rsid w:val="00C24868"/>
    <w:rsid w:val="00E454F9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4715F-07F6-4126-8F5A-FE8C856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B954FAAA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6</cp:revision>
  <dcterms:created xsi:type="dcterms:W3CDTF">2019-02-15T21:51:00Z</dcterms:created>
  <dcterms:modified xsi:type="dcterms:W3CDTF">2019-03-19T19:17:00Z</dcterms:modified>
</cp:coreProperties>
</file>