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5A1606" w:rsidRDefault="0076460F" w:rsidP="005A1606">
      <w:pPr>
        <w:spacing w:after="0" w:line="240" w:lineRule="auto"/>
        <w:rPr>
          <w:sz w:val="28"/>
        </w:rPr>
      </w:pPr>
      <w:r w:rsidRPr="005A1606">
        <w:rPr>
          <w:sz w:val="28"/>
        </w:rPr>
        <w:t>Part B Deductible</w:t>
      </w:r>
      <w:bookmarkStart w:id="0" w:name="_GoBack"/>
      <w:bookmarkEnd w:id="0"/>
    </w:p>
    <w:p w:rsidR="0076460F" w:rsidRDefault="0076460F" w:rsidP="005A1606">
      <w:pPr>
        <w:spacing w:after="0" w:line="240" w:lineRule="auto"/>
      </w:pPr>
      <w:r>
        <w:t>The Part B Deductible for 2019 is $185.</w:t>
      </w:r>
    </w:p>
    <w:sectPr w:rsidR="0076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F"/>
    <w:rsid w:val="005A1606"/>
    <w:rsid w:val="0076460F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E6D1-FE2B-4E6D-A0BE-0A3E239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2019-02-15T21:51:00Z</dcterms:created>
  <dcterms:modified xsi:type="dcterms:W3CDTF">2019-03-18T14:36:00Z</dcterms:modified>
</cp:coreProperties>
</file>